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0DA8" w:rsidRPr="00C00DA8" w:rsidTr="00C00D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0D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0DA8" w:rsidRPr="00C00DA8" w:rsidTr="00C00D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00DA8" w:rsidRPr="00C00DA8" w:rsidTr="00C00DA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00DA8" w:rsidRPr="00C00DA8" w:rsidTr="00C00D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13.8315</w:t>
            </w:r>
          </w:p>
        </w:tc>
      </w:tr>
      <w:tr w:rsidR="00C00DA8" w:rsidRPr="00C00DA8" w:rsidTr="00C00D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18.2426</w:t>
            </w:r>
          </w:p>
        </w:tc>
      </w:tr>
      <w:tr w:rsidR="00C00DA8" w:rsidRPr="00C00DA8" w:rsidTr="00C00D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0DA8" w:rsidRPr="00C00DA8" w:rsidRDefault="00C00DA8" w:rsidP="00C00D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0DA8">
              <w:rPr>
                <w:rFonts w:ascii="Arial" w:hAnsi="Arial" w:cs="Arial"/>
                <w:sz w:val="24"/>
                <w:szCs w:val="24"/>
                <w:lang w:val="en-ZA" w:eastAsia="en-ZA"/>
              </w:rPr>
              <w:t>15.9831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C2D78" w:rsidRPr="00DC2D78" w:rsidTr="00DC2D7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C2D7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C2D78" w:rsidRPr="00DC2D78" w:rsidTr="00DC2D7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C2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C2D78" w:rsidRPr="00DC2D78" w:rsidTr="00DC2D7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C2D78" w:rsidRPr="00DC2D78" w:rsidTr="00DC2D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13.7725</w:t>
            </w:r>
          </w:p>
        </w:tc>
      </w:tr>
      <w:tr w:rsidR="00DC2D78" w:rsidRPr="00DC2D78" w:rsidTr="00DC2D7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18.1372</w:t>
            </w:r>
          </w:p>
        </w:tc>
      </w:tr>
      <w:tr w:rsidR="00DC2D78" w:rsidRPr="00DC2D78" w:rsidTr="00DC2D7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C2D78" w:rsidRPr="00DC2D78" w:rsidRDefault="00DC2D78" w:rsidP="00DC2D7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C2D78">
              <w:rPr>
                <w:rFonts w:ascii="Arial" w:hAnsi="Arial" w:cs="Arial"/>
                <w:sz w:val="24"/>
                <w:szCs w:val="24"/>
                <w:lang w:val="en-ZA" w:eastAsia="en-ZA"/>
              </w:rPr>
              <w:t>15.9188</w:t>
            </w:r>
          </w:p>
        </w:tc>
      </w:tr>
      <w:tr w:rsidR="00DC2D78" w:rsidRPr="00DC2D78" w:rsidTr="00DC2D7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D78" w:rsidRPr="00DC2D78" w:rsidRDefault="00DC2D78" w:rsidP="00DC2D7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DC2D78" w:rsidRPr="00035935" w:rsidRDefault="00DC2D78" w:rsidP="00035935">
      <w:bookmarkStart w:id="0" w:name="_GoBack"/>
      <w:bookmarkEnd w:id="0"/>
    </w:p>
    <w:sectPr w:rsidR="00DC2D7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A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00DA8"/>
    <w:rsid w:val="00C8566A"/>
    <w:rsid w:val="00D54B08"/>
    <w:rsid w:val="00DC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2D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C2D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C2D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C2D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C2D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C2D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0D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0D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C2D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C2D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C2D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C2D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0D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C2D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0D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C2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7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2D7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C2D7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C2D7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C2D7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C2D7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C2D7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0D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0D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C2D7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C2D7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C2D7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C2D7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0D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C2D7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0D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C2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2018-06-19T09:02:00Z</dcterms:created>
  <dcterms:modified xsi:type="dcterms:W3CDTF">2018-06-19T14:01:00Z</dcterms:modified>
</cp:coreProperties>
</file>